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/>
      </w:tblPr>
      <w:tblGrid>
        <w:gridCol w:w="1701"/>
        <w:gridCol w:w="2835"/>
        <w:gridCol w:w="1806"/>
        <w:gridCol w:w="2835"/>
      </w:tblGrid>
      <w:tr w:rsidR="00FF2410" w:rsidRPr="00173479" w:rsidTr="002B0C62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:rsidR="00FF2410" w:rsidRPr="00173479" w:rsidRDefault="00FF2410" w:rsidP="002B0C62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Kategorie:</w:t>
            </w:r>
          </w:p>
        </w:tc>
        <w:sdt>
          <w:sdtPr>
            <w:rPr>
              <w:rFonts w:cs="Arial"/>
              <w:sz w:val="26"/>
              <w:szCs w:val="26"/>
            </w:rPr>
            <w:alias w:val="Kategorie"/>
            <w:tag w:val="Kategorie"/>
            <w:id w:val="259343075"/>
            <w:placeholder>
              <w:docPart w:val="31DBF97A208F400995A0B8287C3E229E"/>
            </w:placeholder>
            <w:dropDownList>
              <w:listItem w:displayText="Junioři" w:value="Junioři"/>
              <w:listItem w:displayText="Starší dorostenci" w:value="Starší dorostenci"/>
              <w:listItem w:displayText="Mladší dorostenci" w:value="Mladší dorostenci"/>
              <w:listItem w:displayText="Ročník 2001" w:value="Ročník 2001"/>
              <w:listItem w:displayText="Ročník 2002" w:value="Ročník 2002"/>
              <w:listItem w:displayText="Ročník 2003" w:value="Ročník 2003"/>
              <w:listItem w:displayText="Ročník 2004" w:value="Ročník 2004"/>
              <w:listItem w:displayText="Ročník 2005" w:value="Ročník 2005"/>
              <w:listItem w:displayText="Ročník 2006" w:value="Ročník 2006"/>
              <w:listItem w:displayText="Ročník 2007" w:value="Ročník 2007"/>
              <w:listItem w:displayText="Ročník 2008" w:value="Ročník 2008"/>
            </w:dropDownList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:rsidR="00FF2410" w:rsidRPr="00173479" w:rsidRDefault="007A2074" w:rsidP="002B0C62">
                <w:pPr>
                  <w:rPr>
                    <w:rFonts w:cs="Arial"/>
                    <w:sz w:val="26"/>
                    <w:szCs w:val="26"/>
                  </w:rPr>
                </w:pPr>
                <w:r w:rsidRPr="00173479">
                  <w:rPr>
                    <w:rFonts w:cs="Arial"/>
                    <w:sz w:val="26"/>
                    <w:szCs w:val="26"/>
                  </w:rPr>
                  <w:t>Mladší dorostenci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FF2410" w:rsidRPr="00173479" w:rsidRDefault="00FF2410" w:rsidP="002B0C62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2410" w:rsidRPr="00173479" w:rsidRDefault="007932AD" w:rsidP="00856CA7">
            <w:pPr>
              <w:rPr>
                <w:rFonts w:cs="Arial"/>
                <w:sz w:val="26"/>
                <w:szCs w:val="26"/>
              </w:rPr>
            </w:pPr>
            <w:r w:rsidRPr="00173479">
              <w:rPr>
                <w:rFonts w:cs="Arial"/>
                <w:sz w:val="26"/>
                <w:szCs w:val="26"/>
              </w:rPr>
              <w:t xml:space="preserve">ZO – </w:t>
            </w:r>
            <w:bookmarkStart w:id="0" w:name="_GoBack"/>
            <w:bookmarkEnd w:id="0"/>
          </w:p>
        </w:tc>
      </w:tr>
      <w:tr w:rsidR="00FF2410" w:rsidRPr="00173479" w:rsidTr="002B0C62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:rsidR="00FF2410" w:rsidRPr="00173479" w:rsidRDefault="00FF2410" w:rsidP="002B0C62">
            <w:pPr>
              <w:rPr>
                <w:rFonts w:cs="Arial"/>
                <w:b/>
                <w:sz w:val="26"/>
                <w:szCs w:val="26"/>
              </w:rPr>
            </w:pPr>
            <w:proofErr w:type="gramStart"/>
            <w:r w:rsidRPr="00173479">
              <w:rPr>
                <w:rFonts w:cs="Arial"/>
                <w:b/>
                <w:sz w:val="26"/>
                <w:szCs w:val="26"/>
              </w:rPr>
              <w:t>Od</w:t>
            </w:r>
            <w:proofErr w:type="gramEnd"/>
            <w:r w:rsidRPr="00173479">
              <w:rPr>
                <w:rFonts w:cs="Arial"/>
                <w:b/>
                <w:sz w:val="26"/>
                <w:szCs w:val="26"/>
              </w:rPr>
              <w:t>:</w:t>
            </w:r>
          </w:p>
        </w:tc>
        <w:sdt>
          <w:sdtPr>
            <w:rPr>
              <w:rFonts w:cs="Arial"/>
              <w:sz w:val="26"/>
              <w:szCs w:val="26"/>
            </w:rPr>
            <w:id w:val="-1093090328"/>
            <w:placeholder>
              <w:docPart w:val="7ADD1DFEDDF04D8C940582C66DEB7FD8"/>
            </w:placeholder>
            <w:date w:fullDate="2019-03-2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:rsidR="00FF2410" w:rsidRPr="00173479" w:rsidRDefault="00ED3DBF" w:rsidP="00856CA7">
                <w:pPr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cs="Arial"/>
                    <w:sz w:val="26"/>
                    <w:szCs w:val="26"/>
                  </w:rPr>
                  <w:t>25.3.2019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:rsidR="00FF2410" w:rsidRPr="00173479" w:rsidRDefault="00FF2410" w:rsidP="002B0C62">
            <w:pPr>
              <w:rPr>
                <w:rFonts w:cs="Arial"/>
                <w:b/>
                <w:sz w:val="26"/>
                <w:szCs w:val="26"/>
              </w:rPr>
            </w:pPr>
            <w:proofErr w:type="gramStart"/>
            <w:r w:rsidRPr="00173479">
              <w:rPr>
                <w:rFonts w:cs="Arial"/>
                <w:b/>
                <w:sz w:val="26"/>
                <w:szCs w:val="26"/>
              </w:rPr>
              <w:t>Do</w:t>
            </w:r>
            <w:proofErr w:type="gramEnd"/>
            <w:r w:rsidRPr="00173479">
              <w:rPr>
                <w:rFonts w:cs="Arial"/>
                <w:b/>
                <w:sz w:val="26"/>
                <w:szCs w:val="26"/>
              </w:rPr>
              <w:t>:</w:t>
            </w:r>
          </w:p>
        </w:tc>
        <w:sdt>
          <w:sdtPr>
            <w:rPr>
              <w:rFonts w:cs="Arial"/>
              <w:sz w:val="26"/>
              <w:szCs w:val="26"/>
            </w:rPr>
            <w:id w:val="-1298517840"/>
            <w:placeholder>
              <w:docPart w:val="001A78B188534A46BC0B63A574DFF12A"/>
            </w:placeholder>
            <w:date w:fullDate="2019-03-3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:rsidR="00FF2410" w:rsidRPr="00173479" w:rsidRDefault="00ED3DBF" w:rsidP="00856CA7">
                <w:pPr>
                  <w:rPr>
                    <w:rFonts w:cs="Arial"/>
                    <w:sz w:val="26"/>
                    <w:szCs w:val="26"/>
                  </w:rPr>
                </w:pPr>
                <w:r>
                  <w:rPr>
                    <w:rFonts w:cs="Arial"/>
                    <w:sz w:val="26"/>
                    <w:szCs w:val="26"/>
                  </w:rPr>
                  <w:t>31.3.2019</w:t>
                </w:r>
              </w:p>
            </w:tc>
          </w:sdtContent>
        </w:sdt>
      </w:tr>
    </w:tbl>
    <w:tbl>
      <w:tblPr>
        <w:tblStyle w:val="Mkatabulky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4542"/>
        <w:gridCol w:w="4530"/>
      </w:tblGrid>
      <w:tr w:rsidR="00DD7522" w:rsidRPr="00173479" w:rsidTr="00FF2410">
        <w:trPr>
          <w:trHeight w:val="386"/>
        </w:trPr>
        <w:tc>
          <w:tcPr>
            <w:tcW w:w="4542" w:type="dxa"/>
          </w:tcPr>
          <w:p w:rsidR="00DD7522" w:rsidRPr="00173479" w:rsidRDefault="00DD7522" w:rsidP="00DD7522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Pondělí</w:t>
            </w:r>
          </w:p>
          <w:p w:rsidR="00907D19" w:rsidRPr="00173479" w:rsidRDefault="00771FB8" w:rsidP="00907D1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ED3DBF">
              <w:rPr>
                <w:rFonts w:cs="Arial"/>
                <w:sz w:val="26"/>
                <w:szCs w:val="26"/>
              </w:rPr>
              <w:t>18:00</w:t>
            </w:r>
          </w:p>
          <w:p w:rsidR="00856CA7" w:rsidRPr="001D59C5" w:rsidRDefault="00771FB8" w:rsidP="00907D1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ED3DBF">
              <w:rPr>
                <w:rFonts w:cs="Arial"/>
                <w:sz w:val="26"/>
                <w:szCs w:val="26"/>
              </w:rPr>
              <w:t>18:05 – 18:30</w:t>
            </w:r>
          </w:p>
          <w:p w:rsidR="00DD7522" w:rsidRPr="00173479" w:rsidRDefault="00592E30" w:rsidP="00A62E2B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ED3DBF">
              <w:rPr>
                <w:rFonts w:cs="Arial"/>
                <w:sz w:val="26"/>
                <w:szCs w:val="26"/>
              </w:rPr>
              <w:t>18:45 – 19:45</w:t>
            </w:r>
          </w:p>
        </w:tc>
        <w:tc>
          <w:tcPr>
            <w:tcW w:w="4530" w:type="dxa"/>
          </w:tcPr>
          <w:p w:rsidR="00AA5345" w:rsidRPr="00173479" w:rsidRDefault="00ED3DBF" w:rsidP="00BD4EF5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25</w:t>
            </w:r>
            <w:r w:rsidR="00761CE2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771FB8">
              <w:rPr>
                <w:rFonts w:cs="Arial"/>
                <w:b/>
                <w:sz w:val="26"/>
                <w:szCs w:val="26"/>
              </w:rPr>
              <w:t>březen</w:t>
            </w:r>
            <w:r w:rsidR="00651BDD" w:rsidRPr="0017347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AD57CE">
              <w:rPr>
                <w:rFonts w:cs="Arial"/>
                <w:b/>
                <w:sz w:val="26"/>
                <w:szCs w:val="26"/>
              </w:rPr>
              <w:t>2019</w:t>
            </w:r>
          </w:p>
          <w:p w:rsidR="00B878F1" w:rsidRPr="00173479" w:rsidRDefault="001E0236" w:rsidP="00B878F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047C90">
              <w:rPr>
                <w:rFonts w:cs="Arial"/>
                <w:sz w:val="26"/>
                <w:szCs w:val="26"/>
              </w:rPr>
              <w:t xml:space="preserve"> </w:t>
            </w:r>
            <w:r w:rsidR="004A53D3">
              <w:rPr>
                <w:rFonts w:cs="Arial"/>
                <w:sz w:val="26"/>
                <w:szCs w:val="26"/>
              </w:rPr>
              <w:t xml:space="preserve">  </w:t>
            </w:r>
            <w:r w:rsidR="00ED3DBF">
              <w:rPr>
                <w:rFonts w:cs="Arial"/>
                <w:sz w:val="26"/>
                <w:szCs w:val="26"/>
              </w:rPr>
              <w:t>Sraz – ZS Chrudim</w:t>
            </w:r>
          </w:p>
          <w:p w:rsidR="00856CA7" w:rsidRPr="008D36FD" w:rsidRDefault="001E0236" w:rsidP="00B878F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395231">
              <w:rPr>
                <w:rFonts w:cs="Arial"/>
                <w:sz w:val="26"/>
                <w:szCs w:val="26"/>
              </w:rPr>
              <w:t xml:space="preserve">   </w:t>
            </w:r>
            <w:r w:rsidR="00ED3DBF">
              <w:rPr>
                <w:rFonts w:cs="Arial"/>
                <w:sz w:val="26"/>
                <w:szCs w:val="26"/>
              </w:rPr>
              <w:t>zapracování</w:t>
            </w:r>
          </w:p>
          <w:p w:rsidR="00B878F1" w:rsidRPr="00ED3DBF" w:rsidRDefault="00592E30" w:rsidP="00A62E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C7655E">
              <w:rPr>
                <w:rFonts w:cs="Arial"/>
                <w:sz w:val="26"/>
                <w:szCs w:val="26"/>
              </w:rPr>
              <w:t xml:space="preserve"> </w:t>
            </w:r>
            <w:r w:rsidR="008E18DD" w:rsidRPr="0017347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1F14BE">
              <w:rPr>
                <w:rFonts w:cs="Arial"/>
                <w:b/>
                <w:sz w:val="26"/>
                <w:szCs w:val="26"/>
              </w:rPr>
              <w:t xml:space="preserve"> </w:t>
            </w:r>
            <w:r w:rsidR="00ED3DBF" w:rsidRPr="00ED3DBF">
              <w:rPr>
                <w:rFonts w:cs="Arial"/>
                <w:sz w:val="26"/>
                <w:szCs w:val="26"/>
              </w:rPr>
              <w:t>led</w:t>
            </w:r>
          </w:p>
        </w:tc>
      </w:tr>
      <w:tr w:rsidR="00856CA7" w:rsidRPr="00173479" w:rsidTr="00FF2410">
        <w:trPr>
          <w:trHeight w:val="833"/>
        </w:trPr>
        <w:tc>
          <w:tcPr>
            <w:tcW w:w="4542" w:type="dxa"/>
          </w:tcPr>
          <w:p w:rsidR="00856CA7" w:rsidRPr="00173479" w:rsidRDefault="00856CA7" w:rsidP="00856CA7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Úterý</w:t>
            </w:r>
          </w:p>
          <w:p w:rsidR="00856CA7" w:rsidRPr="00173479" w:rsidRDefault="00ED3DBF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18:00</w:t>
            </w:r>
          </w:p>
          <w:p w:rsidR="00856CA7" w:rsidRPr="006A1646" w:rsidRDefault="00ED3DBF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18:05 – 18:30</w:t>
            </w:r>
          </w:p>
          <w:p w:rsidR="00856CA7" w:rsidRPr="00173479" w:rsidRDefault="00543987" w:rsidP="00A62E2B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ED3DBF">
              <w:rPr>
                <w:rFonts w:cs="Arial"/>
                <w:sz w:val="26"/>
                <w:szCs w:val="26"/>
              </w:rPr>
              <w:t>18:45 – 19</w:t>
            </w:r>
            <w:r w:rsidR="001F14BE">
              <w:rPr>
                <w:rFonts w:cs="Arial"/>
                <w:sz w:val="26"/>
                <w:szCs w:val="26"/>
              </w:rPr>
              <w:t>:</w:t>
            </w:r>
            <w:r w:rsidR="00ED3DBF">
              <w:rPr>
                <w:rFonts w:cs="Arial"/>
                <w:sz w:val="26"/>
                <w:szCs w:val="26"/>
              </w:rPr>
              <w:t>45</w:t>
            </w:r>
          </w:p>
        </w:tc>
        <w:tc>
          <w:tcPr>
            <w:tcW w:w="4530" w:type="dxa"/>
          </w:tcPr>
          <w:p w:rsidR="00856CA7" w:rsidRPr="00173479" w:rsidRDefault="00ED3DBF" w:rsidP="00856CA7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26</w:t>
            </w:r>
            <w:r w:rsidR="00856CA7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771FB8">
              <w:rPr>
                <w:rFonts w:cs="Arial"/>
                <w:b/>
                <w:sz w:val="26"/>
                <w:szCs w:val="26"/>
              </w:rPr>
              <w:t>březen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856CA7" w:rsidRPr="00173479" w:rsidRDefault="001E0236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4A53D3">
              <w:rPr>
                <w:rFonts w:cs="Arial"/>
                <w:sz w:val="26"/>
                <w:szCs w:val="26"/>
              </w:rPr>
              <w:t xml:space="preserve">  </w:t>
            </w:r>
            <w:r w:rsidR="00395231">
              <w:rPr>
                <w:rFonts w:cs="Arial"/>
                <w:sz w:val="26"/>
                <w:szCs w:val="26"/>
              </w:rPr>
              <w:t xml:space="preserve"> Sraz – ZS Chrudim</w:t>
            </w:r>
          </w:p>
          <w:p w:rsidR="00856CA7" w:rsidRPr="006A1646" w:rsidRDefault="001E0236" w:rsidP="00856CA7">
            <w:pPr>
              <w:rPr>
                <w:rFonts w:cs="Arial"/>
                <w:sz w:val="26"/>
                <w:szCs w:val="26"/>
              </w:rPr>
            </w:pPr>
            <w:r w:rsidRPr="006A1646">
              <w:rPr>
                <w:rFonts w:cs="Arial"/>
                <w:sz w:val="26"/>
                <w:szCs w:val="26"/>
              </w:rPr>
              <w:t xml:space="preserve"> </w:t>
            </w:r>
            <w:r w:rsidR="001F14BE">
              <w:rPr>
                <w:rFonts w:cs="Arial"/>
                <w:sz w:val="26"/>
                <w:szCs w:val="26"/>
              </w:rPr>
              <w:t xml:space="preserve">   sucho</w:t>
            </w:r>
          </w:p>
          <w:p w:rsidR="00856CA7" w:rsidRPr="00173479" w:rsidRDefault="001E0236" w:rsidP="00A62E2B">
            <w:pPr>
              <w:rPr>
                <w:rFonts w:cs="Arial"/>
                <w:b/>
                <w:sz w:val="26"/>
                <w:szCs w:val="26"/>
              </w:rPr>
            </w:pPr>
            <w:r w:rsidRPr="00104EBA">
              <w:rPr>
                <w:rFonts w:cs="Arial"/>
                <w:sz w:val="26"/>
                <w:szCs w:val="26"/>
              </w:rPr>
              <w:t xml:space="preserve"> </w:t>
            </w:r>
            <w:r w:rsidR="00592E30">
              <w:rPr>
                <w:rFonts w:cs="Arial"/>
                <w:sz w:val="26"/>
                <w:szCs w:val="26"/>
              </w:rPr>
              <w:t xml:space="preserve">   </w:t>
            </w:r>
            <w:r w:rsidR="001F14BE">
              <w:rPr>
                <w:rFonts w:cs="Arial"/>
                <w:sz w:val="26"/>
                <w:szCs w:val="26"/>
              </w:rPr>
              <w:t>led</w:t>
            </w:r>
            <w:r w:rsidR="00592E30">
              <w:rPr>
                <w:rFonts w:cs="Arial"/>
                <w:sz w:val="26"/>
                <w:szCs w:val="26"/>
              </w:rPr>
              <w:t xml:space="preserve">   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856CA7" w:rsidRPr="00173479">
              <w:rPr>
                <w:rFonts w:cs="Arial"/>
                <w:b/>
                <w:sz w:val="26"/>
                <w:szCs w:val="26"/>
              </w:rPr>
              <w:t xml:space="preserve"> </w:t>
            </w:r>
          </w:p>
        </w:tc>
      </w:tr>
      <w:tr w:rsidR="00856CA7" w:rsidRPr="00173479" w:rsidTr="00FF2410">
        <w:trPr>
          <w:trHeight w:val="677"/>
        </w:trPr>
        <w:tc>
          <w:tcPr>
            <w:tcW w:w="4542" w:type="dxa"/>
          </w:tcPr>
          <w:p w:rsidR="00856CA7" w:rsidRPr="00173479" w:rsidRDefault="00856CA7" w:rsidP="00856CA7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Středa</w:t>
            </w:r>
          </w:p>
          <w:p w:rsidR="005F241D" w:rsidRDefault="003B309C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:rsidR="00856CA7" w:rsidRPr="004E7B3B" w:rsidRDefault="006A1646" w:rsidP="00DF2CE1">
            <w:pPr>
              <w:rPr>
                <w:rFonts w:cs="Arial"/>
                <w:sz w:val="26"/>
                <w:szCs w:val="26"/>
              </w:rPr>
            </w:pPr>
            <w:r w:rsidRPr="006A1646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</w:p>
          <w:p w:rsidR="001D59C5" w:rsidRPr="00DF2CE1" w:rsidRDefault="00771FB8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856CA7" w:rsidRPr="001E0236" w:rsidRDefault="00ED3DBF" w:rsidP="00856CA7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27</w:t>
            </w:r>
            <w:r w:rsidR="00856CA7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771FB8">
              <w:rPr>
                <w:rFonts w:cs="Arial"/>
                <w:b/>
                <w:sz w:val="26"/>
                <w:szCs w:val="26"/>
              </w:rPr>
              <w:t>březe</w:t>
            </w:r>
            <w:r w:rsidR="00821280">
              <w:rPr>
                <w:rFonts w:cs="Arial"/>
                <w:b/>
                <w:sz w:val="26"/>
                <w:szCs w:val="26"/>
              </w:rPr>
              <w:t>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5F241D" w:rsidRPr="001E0236" w:rsidRDefault="001D3EE6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C7655E">
              <w:rPr>
                <w:rFonts w:cs="Arial"/>
                <w:sz w:val="26"/>
                <w:szCs w:val="26"/>
              </w:rPr>
              <w:t xml:space="preserve">   </w:t>
            </w:r>
            <w:r w:rsidR="00ED3DBF">
              <w:rPr>
                <w:rFonts w:cs="Arial"/>
                <w:sz w:val="26"/>
                <w:szCs w:val="26"/>
              </w:rPr>
              <w:t>VOLNO</w:t>
            </w:r>
          </w:p>
          <w:p w:rsidR="001D59C5" w:rsidRPr="004E7B3B" w:rsidRDefault="00B952AD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047C90">
              <w:rPr>
                <w:rFonts w:cs="Arial"/>
                <w:b/>
                <w:sz w:val="26"/>
                <w:szCs w:val="26"/>
              </w:rPr>
              <w:t xml:space="preserve"> </w:t>
            </w:r>
            <w:r w:rsidR="00543987">
              <w:rPr>
                <w:rFonts w:cs="Arial"/>
                <w:b/>
                <w:sz w:val="26"/>
                <w:szCs w:val="26"/>
              </w:rPr>
              <w:t xml:space="preserve">  </w:t>
            </w:r>
          </w:p>
          <w:p w:rsidR="00856CA7" w:rsidRPr="001D59C5" w:rsidRDefault="001D59C5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047C90">
              <w:rPr>
                <w:rFonts w:cs="Arial"/>
                <w:sz w:val="26"/>
                <w:szCs w:val="26"/>
              </w:rPr>
              <w:t xml:space="preserve"> </w:t>
            </w:r>
            <w:r w:rsidR="00771FB8">
              <w:rPr>
                <w:rFonts w:cs="Arial"/>
                <w:sz w:val="26"/>
                <w:szCs w:val="26"/>
              </w:rPr>
              <w:t xml:space="preserve">  </w:t>
            </w:r>
          </w:p>
        </w:tc>
      </w:tr>
      <w:tr w:rsidR="00856CA7" w:rsidRPr="00173479" w:rsidTr="00FF2410">
        <w:trPr>
          <w:trHeight w:val="248"/>
        </w:trPr>
        <w:tc>
          <w:tcPr>
            <w:tcW w:w="4542" w:type="dxa"/>
          </w:tcPr>
          <w:p w:rsidR="00856CA7" w:rsidRPr="00173479" w:rsidRDefault="00856CA7" w:rsidP="00856CA7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Čtvrtek</w:t>
            </w:r>
          </w:p>
          <w:p w:rsidR="00856CA7" w:rsidRPr="00173479" w:rsidRDefault="00C7655E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="001F14BE">
              <w:rPr>
                <w:rFonts w:cs="Arial"/>
                <w:sz w:val="26"/>
                <w:szCs w:val="26"/>
              </w:rPr>
              <w:t>5:45</w:t>
            </w:r>
          </w:p>
          <w:p w:rsidR="00DF2CE1" w:rsidRPr="00DF2CE1" w:rsidRDefault="00C7655E" w:rsidP="00A62E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D6540A">
              <w:rPr>
                <w:rFonts w:cs="Arial"/>
                <w:sz w:val="26"/>
                <w:szCs w:val="26"/>
              </w:rPr>
              <w:t xml:space="preserve"> </w:t>
            </w:r>
            <w:r w:rsidR="001F14BE">
              <w:rPr>
                <w:rFonts w:cs="Arial"/>
                <w:sz w:val="26"/>
                <w:szCs w:val="26"/>
              </w:rPr>
              <w:t>6:00 – 7:00</w:t>
            </w:r>
          </w:p>
        </w:tc>
        <w:tc>
          <w:tcPr>
            <w:tcW w:w="4530" w:type="dxa"/>
          </w:tcPr>
          <w:p w:rsidR="00856CA7" w:rsidRPr="00173479" w:rsidRDefault="00ED3DBF" w:rsidP="00856CA7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28</w:t>
            </w:r>
            <w:r w:rsidR="00856CA7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771FB8">
              <w:rPr>
                <w:rFonts w:cs="Arial"/>
                <w:b/>
                <w:sz w:val="26"/>
                <w:szCs w:val="26"/>
              </w:rPr>
              <w:t>březen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856CA7" w:rsidRPr="00173479" w:rsidRDefault="00B952AD" w:rsidP="00856CA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AD57CE">
              <w:rPr>
                <w:rFonts w:cs="Arial"/>
                <w:sz w:val="26"/>
                <w:szCs w:val="26"/>
              </w:rPr>
              <w:t xml:space="preserve"> </w:t>
            </w:r>
            <w:r w:rsidR="004A53D3">
              <w:rPr>
                <w:rFonts w:cs="Arial"/>
                <w:sz w:val="26"/>
                <w:szCs w:val="26"/>
              </w:rPr>
              <w:t xml:space="preserve"> </w:t>
            </w:r>
            <w:r w:rsidR="001F14BE">
              <w:rPr>
                <w:rFonts w:cs="Arial"/>
                <w:sz w:val="26"/>
                <w:szCs w:val="26"/>
              </w:rPr>
              <w:t>Sraz – ZS Chrudim</w:t>
            </w:r>
          </w:p>
          <w:p w:rsidR="00DF2CE1" w:rsidRPr="00257128" w:rsidRDefault="001E0236" w:rsidP="00A62E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AD57C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1F14BE">
              <w:rPr>
                <w:rFonts w:cs="Arial"/>
                <w:b/>
                <w:sz w:val="26"/>
                <w:szCs w:val="26"/>
              </w:rPr>
              <w:t xml:space="preserve"> </w:t>
            </w:r>
            <w:r w:rsidR="001F14BE" w:rsidRPr="00257128">
              <w:rPr>
                <w:rFonts w:cs="Arial"/>
                <w:sz w:val="26"/>
                <w:szCs w:val="26"/>
              </w:rPr>
              <w:t>led</w:t>
            </w:r>
          </w:p>
        </w:tc>
      </w:tr>
      <w:tr w:rsidR="00DF2CE1" w:rsidRPr="00173479" w:rsidTr="00AE7C88">
        <w:trPr>
          <w:trHeight w:val="15"/>
        </w:trPr>
        <w:tc>
          <w:tcPr>
            <w:tcW w:w="4542" w:type="dxa"/>
          </w:tcPr>
          <w:p w:rsidR="00DF2CE1" w:rsidRPr="00173479" w:rsidRDefault="00DF2CE1" w:rsidP="00DF2CE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Pátek</w:t>
            </w:r>
          </w:p>
          <w:p w:rsidR="00B83AB4" w:rsidRDefault="00543987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:rsidR="00AE7C88" w:rsidRPr="003B309C" w:rsidRDefault="00AD57CE" w:rsidP="00DF2CE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0A07F0" w:rsidRPr="003B309C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 w:rsidR="00DF2CE1" w:rsidRPr="003B309C">
              <w:rPr>
                <w:rFonts w:cs="Arial"/>
                <w:b/>
                <w:color w:val="FF0000"/>
                <w:sz w:val="26"/>
                <w:szCs w:val="26"/>
              </w:rPr>
              <w:t xml:space="preserve">          </w:t>
            </w:r>
          </w:p>
          <w:p w:rsidR="00DF2CE1" w:rsidRPr="00CB3AB2" w:rsidRDefault="00BE6CA5" w:rsidP="001E0236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DF2CE1" w:rsidRPr="00DF2CE1" w:rsidRDefault="00302EF8" w:rsidP="00DF2CE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ED3DBF">
              <w:rPr>
                <w:rFonts w:cs="Arial"/>
                <w:b/>
                <w:sz w:val="26"/>
                <w:szCs w:val="26"/>
              </w:rPr>
              <w:t xml:space="preserve">  29</w:t>
            </w:r>
            <w:r w:rsidR="00005937">
              <w:rPr>
                <w:rFonts w:cs="Arial"/>
                <w:b/>
                <w:sz w:val="26"/>
                <w:szCs w:val="26"/>
              </w:rPr>
              <w:t>. březen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DF2CE1" w:rsidRDefault="004A53D3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1E0236">
              <w:rPr>
                <w:rFonts w:cs="Arial"/>
                <w:sz w:val="26"/>
                <w:szCs w:val="26"/>
              </w:rPr>
              <w:t xml:space="preserve"> </w:t>
            </w:r>
            <w:r w:rsidR="004E7B3B">
              <w:rPr>
                <w:rFonts w:cs="Arial"/>
                <w:sz w:val="26"/>
                <w:szCs w:val="26"/>
              </w:rPr>
              <w:t xml:space="preserve">  VOLNO</w:t>
            </w:r>
          </w:p>
          <w:p w:rsidR="005F241D" w:rsidRPr="003B309C" w:rsidRDefault="004A53D3" w:rsidP="00DF2CE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1E0236">
              <w:rPr>
                <w:rFonts w:cs="Arial"/>
                <w:sz w:val="26"/>
                <w:szCs w:val="26"/>
              </w:rPr>
              <w:t xml:space="preserve"> </w:t>
            </w:r>
            <w:r w:rsidR="00AD57CE">
              <w:rPr>
                <w:rFonts w:cs="Arial"/>
                <w:sz w:val="26"/>
                <w:szCs w:val="26"/>
              </w:rPr>
              <w:t xml:space="preserve"> </w:t>
            </w:r>
            <w:r w:rsidR="00544784" w:rsidRPr="00257128">
              <w:rPr>
                <w:rFonts w:cs="Arial"/>
                <w:sz w:val="24"/>
                <w:szCs w:val="24"/>
              </w:rPr>
              <w:t xml:space="preserve"> </w:t>
            </w:r>
          </w:p>
          <w:p w:rsidR="00DF2CE1" w:rsidRPr="00B83AB4" w:rsidRDefault="004A53D3" w:rsidP="00A62E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1E0236" w:rsidRPr="00B83AB4">
              <w:rPr>
                <w:rFonts w:cs="Arial"/>
                <w:sz w:val="26"/>
                <w:szCs w:val="26"/>
              </w:rPr>
              <w:t xml:space="preserve"> </w:t>
            </w:r>
            <w:r w:rsidR="000A07F0">
              <w:rPr>
                <w:rFonts w:cs="Arial"/>
                <w:sz w:val="26"/>
                <w:szCs w:val="26"/>
              </w:rPr>
              <w:t xml:space="preserve">  </w:t>
            </w:r>
          </w:p>
        </w:tc>
      </w:tr>
      <w:tr w:rsidR="00DF2CE1" w:rsidRPr="00173479" w:rsidTr="00FF2410">
        <w:trPr>
          <w:trHeight w:val="444"/>
        </w:trPr>
        <w:tc>
          <w:tcPr>
            <w:tcW w:w="4542" w:type="dxa"/>
          </w:tcPr>
          <w:p w:rsidR="00DF2CE1" w:rsidRPr="00173479" w:rsidRDefault="00DF2CE1" w:rsidP="00DF2CE1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Sobota</w:t>
            </w:r>
          </w:p>
          <w:p w:rsidR="003F5F9C" w:rsidRPr="00BA1D33" w:rsidRDefault="004E7B3B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1C4E06">
              <w:rPr>
                <w:rFonts w:cs="Arial"/>
                <w:sz w:val="26"/>
                <w:szCs w:val="26"/>
              </w:rPr>
              <w:t xml:space="preserve"> </w:t>
            </w:r>
          </w:p>
          <w:p w:rsidR="003F5F9C" w:rsidRPr="0040176A" w:rsidRDefault="001077F7" w:rsidP="00DF2CE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 w:rsidRPr="0040176A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 w:rsidR="00005937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DF2CE1" w:rsidRPr="00173479" w:rsidRDefault="00ED3DBF" w:rsidP="00DF2CE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 30</w:t>
            </w:r>
            <w:r w:rsidR="00DF2CE1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005937">
              <w:rPr>
                <w:rFonts w:cs="Arial"/>
                <w:b/>
                <w:sz w:val="26"/>
                <w:szCs w:val="26"/>
              </w:rPr>
              <w:t>březen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3F5F9C" w:rsidRPr="007A4198" w:rsidRDefault="00B41246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B55E44">
              <w:rPr>
                <w:rFonts w:cs="Arial"/>
                <w:sz w:val="26"/>
                <w:szCs w:val="26"/>
              </w:rPr>
              <w:t xml:space="preserve">  </w:t>
            </w:r>
            <w:r w:rsidR="004E7B3B">
              <w:rPr>
                <w:rFonts w:cs="Arial"/>
                <w:sz w:val="26"/>
                <w:szCs w:val="26"/>
              </w:rPr>
              <w:t xml:space="preserve">  VOLNO</w:t>
            </w:r>
          </w:p>
          <w:p w:rsidR="00DF2CE1" w:rsidRPr="000B32FA" w:rsidRDefault="001E0236" w:rsidP="00DF2CE1">
            <w:pPr>
              <w:rPr>
                <w:rFonts w:cs="Arial"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1077F7">
              <w:rPr>
                <w:rFonts w:cs="Arial"/>
                <w:b/>
                <w:sz w:val="26"/>
                <w:szCs w:val="26"/>
              </w:rPr>
              <w:t xml:space="preserve">  </w:t>
            </w:r>
            <w:r w:rsidR="000A07F0">
              <w:rPr>
                <w:rFonts w:cs="Arial"/>
                <w:b/>
                <w:sz w:val="26"/>
                <w:szCs w:val="26"/>
              </w:rPr>
              <w:t xml:space="preserve"> </w:t>
            </w:r>
            <w:r w:rsidR="000A07F0" w:rsidRPr="003B309C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DF2CE1" w:rsidRPr="00173479" w:rsidTr="00FF2410">
        <w:trPr>
          <w:trHeight w:val="20"/>
        </w:trPr>
        <w:tc>
          <w:tcPr>
            <w:tcW w:w="4542" w:type="dxa"/>
          </w:tcPr>
          <w:p w:rsidR="00DF2CE1" w:rsidRPr="00173479" w:rsidRDefault="00DF2CE1" w:rsidP="00DF2CE1">
            <w:pPr>
              <w:rPr>
                <w:rFonts w:cs="Arial"/>
                <w:b/>
                <w:sz w:val="26"/>
                <w:szCs w:val="26"/>
              </w:rPr>
            </w:pPr>
            <w:r w:rsidRPr="00173479">
              <w:rPr>
                <w:rFonts w:cs="Arial"/>
                <w:b/>
                <w:sz w:val="26"/>
                <w:szCs w:val="26"/>
              </w:rPr>
              <w:t>Neděle</w:t>
            </w:r>
          </w:p>
          <w:p w:rsidR="000C3FD1" w:rsidRDefault="00257128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5F13E7" w:rsidRPr="00DE3F0A">
              <w:rPr>
                <w:rFonts w:cs="Arial"/>
                <w:sz w:val="26"/>
                <w:szCs w:val="26"/>
              </w:rPr>
              <w:t xml:space="preserve"> </w:t>
            </w:r>
            <w:r w:rsidR="005C569F">
              <w:rPr>
                <w:rFonts w:cs="Arial"/>
                <w:sz w:val="26"/>
                <w:szCs w:val="26"/>
              </w:rPr>
              <w:t xml:space="preserve"> </w:t>
            </w:r>
            <w:r w:rsidR="003B309C">
              <w:rPr>
                <w:rFonts w:cs="Arial"/>
                <w:sz w:val="26"/>
                <w:szCs w:val="26"/>
              </w:rPr>
              <w:t xml:space="preserve"> </w:t>
            </w:r>
          </w:p>
          <w:p w:rsidR="00DF2CE1" w:rsidRPr="00821280" w:rsidRDefault="00005937" w:rsidP="00DF2CE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 xml:space="preserve">  </w:t>
            </w:r>
            <w:r w:rsidR="00DF2CE1" w:rsidRPr="00821280">
              <w:rPr>
                <w:rFonts w:cs="Arial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:rsidR="00DF2CE1" w:rsidRPr="001E0236" w:rsidRDefault="00ED3DBF" w:rsidP="00DF2CE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 31</w:t>
            </w:r>
            <w:r w:rsidR="00DF2CE1" w:rsidRPr="00173479">
              <w:rPr>
                <w:rFonts w:cs="Arial"/>
                <w:b/>
                <w:sz w:val="26"/>
                <w:szCs w:val="26"/>
              </w:rPr>
              <w:t xml:space="preserve">. </w:t>
            </w:r>
            <w:r w:rsidR="00005937">
              <w:rPr>
                <w:rFonts w:cs="Arial"/>
                <w:b/>
                <w:sz w:val="26"/>
                <w:szCs w:val="26"/>
              </w:rPr>
              <w:t>březen</w:t>
            </w:r>
            <w:r w:rsidR="004A53D3">
              <w:rPr>
                <w:rFonts w:cs="Arial"/>
                <w:b/>
                <w:sz w:val="26"/>
                <w:szCs w:val="26"/>
              </w:rPr>
              <w:t xml:space="preserve"> 2019</w:t>
            </w:r>
          </w:p>
          <w:p w:rsidR="003F5F9C" w:rsidRDefault="001E0236" w:rsidP="00DF2CE1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B55E44">
              <w:rPr>
                <w:rFonts w:cs="Arial"/>
                <w:sz w:val="26"/>
                <w:szCs w:val="26"/>
              </w:rPr>
              <w:t xml:space="preserve">  </w:t>
            </w:r>
            <w:r w:rsidR="003B309C">
              <w:rPr>
                <w:rFonts w:cs="Arial"/>
                <w:sz w:val="26"/>
                <w:szCs w:val="26"/>
              </w:rPr>
              <w:t xml:space="preserve">  VOLNO</w:t>
            </w:r>
          </w:p>
          <w:p w:rsidR="000C3FD1" w:rsidRPr="00A62E2B" w:rsidRDefault="00821280" w:rsidP="00DF2CE1">
            <w:pPr>
              <w:rPr>
                <w:rFonts w:cs="Arial"/>
                <w:b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 xml:space="preserve">    </w:t>
            </w:r>
          </w:p>
          <w:p w:rsidR="00DF2CE1" w:rsidRPr="00173479" w:rsidRDefault="00BA1D33" w:rsidP="00A62E2B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 w:rsidR="009E1334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  <w:r w:rsidR="005C569F">
              <w:rPr>
                <w:rFonts w:cs="Arial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9E1334" w:rsidRPr="00173479" w:rsidTr="00FF2410">
        <w:trPr>
          <w:trHeight w:val="20"/>
        </w:trPr>
        <w:tc>
          <w:tcPr>
            <w:tcW w:w="4542" w:type="dxa"/>
          </w:tcPr>
          <w:p w:rsidR="009E1334" w:rsidRPr="00173479" w:rsidRDefault="009E1334" w:rsidP="00DF2CE1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530" w:type="dxa"/>
          </w:tcPr>
          <w:p w:rsidR="009E1334" w:rsidRDefault="009E1334" w:rsidP="00DF2CE1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A56AC5" w:rsidRPr="00173479" w:rsidRDefault="00A56AC5" w:rsidP="00A62E2B">
      <w:pPr>
        <w:spacing w:after="0" w:line="240" w:lineRule="auto"/>
        <w:rPr>
          <w:sz w:val="24"/>
          <w:szCs w:val="24"/>
        </w:rPr>
      </w:pPr>
    </w:p>
    <w:sectPr w:rsidR="00A56AC5" w:rsidRPr="00173479" w:rsidSect="003637A8">
      <w:headerReference w:type="default" r:id="rId8"/>
      <w:footerReference w:type="even" r:id="rId9"/>
      <w:footerReference w:type="default" r:id="rId10"/>
      <w:pgSz w:w="11906" w:h="16838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1E" w:rsidRDefault="00F9601E" w:rsidP="00A510EE">
      <w:pPr>
        <w:spacing w:after="0" w:line="240" w:lineRule="auto"/>
      </w:pPr>
      <w:r>
        <w:separator/>
      </w:r>
    </w:p>
  </w:endnote>
  <w:endnote w:type="continuationSeparator" w:id="0">
    <w:p w:rsidR="00F9601E" w:rsidRDefault="00F9601E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3E" w:rsidRDefault="00BB563E">
    <w:pPr>
      <w:pStyle w:val="Zpat"/>
    </w:pPr>
    <w:r>
      <w:rPr>
        <w:noProof/>
      </w:rPr>
      <w:drawing>
        <wp:inline distT="0" distB="0" distL="0" distR="0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3E" w:rsidRDefault="00FF2410" w:rsidP="00E85DB7">
    <w:pPr>
      <w:pStyle w:val="Zpat"/>
      <w:jc w:val="center"/>
    </w:pPr>
    <w:r>
      <w:rPr>
        <w:noProof/>
      </w:rPr>
      <w:drawing>
        <wp:inline distT="0" distB="0" distL="0" distR="0">
          <wp:extent cx="1034301" cy="49657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akademie_na_vysk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301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1E" w:rsidRDefault="00F9601E" w:rsidP="00A510EE">
      <w:pPr>
        <w:spacing w:after="0" w:line="240" w:lineRule="auto"/>
      </w:pPr>
      <w:r>
        <w:separator/>
      </w:r>
    </w:p>
  </w:footnote>
  <w:footnote w:type="continuationSeparator" w:id="0">
    <w:p w:rsidR="00F9601E" w:rsidRDefault="00F9601E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3E" w:rsidRDefault="00FF2410" w:rsidP="00FF2410">
    <w:pPr>
      <w:pStyle w:val="Zhlav"/>
      <w:jc w:val="center"/>
    </w:pPr>
    <w:r>
      <w:rPr>
        <w:noProof/>
      </w:rPr>
      <w:drawing>
        <wp:inline distT="0" distB="0" distL="0" distR="0">
          <wp:extent cx="973240" cy="97218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akademie_na_vysk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4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1E9"/>
    <w:rsid w:val="0000295F"/>
    <w:rsid w:val="00005937"/>
    <w:rsid w:val="000075B7"/>
    <w:rsid w:val="00010A6A"/>
    <w:rsid w:val="00017C58"/>
    <w:rsid w:val="000214CF"/>
    <w:rsid w:val="00023A58"/>
    <w:rsid w:val="00024522"/>
    <w:rsid w:val="000401A4"/>
    <w:rsid w:val="00042499"/>
    <w:rsid w:val="0004436F"/>
    <w:rsid w:val="00047959"/>
    <w:rsid w:val="00047C90"/>
    <w:rsid w:val="00052DA9"/>
    <w:rsid w:val="00056C49"/>
    <w:rsid w:val="0006013F"/>
    <w:rsid w:val="00061089"/>
    <w:rsid w:val="00067422"/>
    <w:rsid w:val="00067F71"/>
    <w:rsid w:val="00070531"/>
    <w:rsid w:val="00080895"/>
    <w:rsid w:val="00080C4B"/>
    <w:rsid w:val="00081BE8"/>
    <w:rsid w:val="00082B17"/>
    <w:rsid w:val="000836CC"/>
    <w:rsid w:val="00085BC8"/>
    <w:rsid w:val="00090F44"/>
    <w:rsid w:val="0009372A"/>
    <w:rsid w:val="00094BB1"/>
    <w:rsid w:val="00096EBE"/>
    <w:rsid w:val="000A07F0"/>
    <w:rsid w:val="000A111A"/>
    <w:rsid w:val="000B32FA"/>
    <w:rsid w:val="000B6632"/>
    <w:rsid w:val="000C03CB"/>
    <w:rsid w:val="000C3FD1"/>
    <w:rsid w:val="000D164E"/>
    <w:rsid w:val="000D3AF1"/>
    <w:rsid w:val="000D419F"/>
    <w:rsid w:val="000D41BE"/>
    <w:rsid w:val="000E1CC9"/>
    <w:rsid w:val="000E6488"/>
    <w:rsid w:val="000E76BD"/>
    <w:rsid w:val="000F16C8"/>
    <w:rsid w:val="000F1C03"/>
    <w:rsid w:val="000F51E9"/>
    <w:rsid w:val="000F6127"/>
    <w:rsid w:val="001021DE"/>
    <w:rsid w:val="00104124"/>
    <w:rsid w:val="00104EBA"/>
    <w:rsid w:val="00106F57"/>
    <w:rsid w:val="001077F7"/>
    <w:rsid w:val="00120967"/>
    <w:rsid w:val="001359BA"/>
    <w:rsid w:val="001363C5"/>
    <w:rsid w:val="001414EA"/>
    <w:rsid w:val="00146AE4"/>
    <w:rsid w:val="001503B1"/>
    <w:rsid w:val="001513EF"/>
    <w:rsid w:val="00155CCE"/>
    <w:rsid w:val="00156AAB"/>
    <w:rsid w:val="00162661"/>
    <w:rsid w:val="001641A5"/>
    <w:rsid w:val="00165FFB"/>
    <w:rsid w:val="001678F7"/>
    <w:rsid w:val="001706DE"/>
    <w:rsid w:val="00173479"/>
    <w:rsid w:val="001766CD"/>
    <w:rsid w:val="001845C3"/>
    <w:rsid w:val="0018509D"/>
    <w:rsid w:val="001856BD"/>
    <w:rsid w:val="00185F50"/>
    <w:rsid w:val="0019058A"/>
    <w:rsid w:val="00196377"/>
    <w:rsid w:val="00196B4E"/>
    <w:rsid w:val="00197577"/>
    <w:rsid w:val="001A11D5"/>
    <w:rsid w:val="001A22F6"/>
    <w:rsid w:val="001A279F"/>
    <w:rsid w:val="001A6810"/>
    <w:rsid w:val="001B03EB"/>
    <w:rsid w:val="001B0B7A"/>
    <w:rsid w:val="001B23CD"/>
    <w:rsid w:val="001B2442"/>
    <w:rsid w:val="001B4A80"/>
    <w:rsid w:val="001C4E06"/>
    <w:rsid w:val="001C553F"/>
    <w:rsid w:val="001D2186"/>
    <w:rsid w:val="001D3EE6"/>
    <w:rsid w:val="001D59C5"/>
    <w:rsid w:val="001E0236"/>
    <w:rsid w:val="001E0460"/>
    <w:rsid w:val="001E3431"/>
    <w:rsid w:val="001E45BF"/>
    <w:rsid w:val="001E5358"/>
    <w:rsid w:val="001E6641"/>
    <w:rsid w:val="001F14BE"/>
    <w:rsid w:val="001F2CE4"/>
    <w:rsid w:val="001F5501"/>
    <w:rsid w:val="001F59E3"/>
    <w:rsid w:val="001F68EE"/>
    <w:rsid w:val="001F781D"/>
    <w:rsid w:val="002051BA"/>
    <w:rsid w:val="00217D0A"/>
    <w:rsid w:val="002212B1"/>
    <w:rsid w:val="00221B61"/>
    <w:rsid w:val="0022633E"/>
    <w:rsid w:val="00227D0F"/>
    <w:rsid w:val="00227E5D"/>
    <w:rsid w:val="002321BD"/>
    <w:rsid w:val="00233C9B"/>
    <w:rsid w:val="00235301"/>
    <w:rsid w:val="002400A3"/>
    <w:rsid w:val="002471DA"/>
    <w:rsid w:val="00250011"/>
    <w:rsid w:val="00257128"/>
    <w:rsid w:val="00261E57"/>
    <w:rsid w:val="0027445D"/>
    <w:rsid w:val="00276615"/>
    <w:rsid w:val="002807EC"/>
    <w:rsid w:val="00281D87"/>
    <w:rsid w:val="0029099D"/>
    <w:rsid w:val="0029488E"/>
    <w:rsid w:val="00297704"/>
    <w:rsid w:val="002A69D6"/>
    <w:rsid w:val="002B2619"/>
    <w:rsid w:val="002B332D"/>
    <w:rsid w:val="002B3BFE"/>
    <w:rsid w:val="002B7A08"/>
    <w:rsid w:val="002C0DF8"/>
    <w:rsid w:val="002C52CB"/>
    <w:rsid w:val="002C635F"/>
    <w:rsid w:val="002C717E"/>
    <w:rsid w:val="002D39F6"/>
    <w:rsid w:val="002D4CEB"/>
    <w:rsid w:val="002E2CA5"/>
    <w:rsid w:val="002E5747"/>
    <w:rsid w:val="002E6833"/>
    <w:rsid w:val="002F4624"/>
    <w:rsid w:val="00302EF8"/>
    <w:rsid w:val="00304A66"/>
    <w:rsid w:val="00311D9B"/>
    <w:rsid w:val="00312579"/>
    <w:rsid w:val="00313DD8"/>
    <w:rsid w:val="003236F3"/>
    <w:rsid w:val="003262E2"/>
    <w:rsid w:val="00326F8F"/>
    <w:rsid w:val="003278DE"/>
    <w:rsid w:val="00330B13"/>
    <w:rsid w:val="0033522E"/>
    <w:rsid w:val="00344E57"/>
    <w:rsid w:val="003464EB"/>
    <w:rsid w:val="00347CCA"/>
    <w:rsid w:val="00350CA3"/>
    <w:rsid w:val="003514A3"/>
    <w:rsid w:val="003532B4"/>
    <w:rsid w:val="00353F59"/>
    <w:rsid w:val="003551F3"/>
    <w:rsid w:val="003637A8"/>
    <w:rsid w:val="003637CC"/>
    <w:rsid w:val="00365846"/>
    <w:rsid w:val="00373991"/>
    <w:rsid w:val="00377B99"/>
    <w:rsid w:val="00383525"/>
    <w:rsid w:val="00390DF4"/>
    <w:rsid w:val="00393838"/>
    <w:rsid w:val="00395231"/>
    <w:rsid w:val="00396346"/>
    <w:rsid w:val="003963E4"/>
    <w:rsid w:val="003A0659"/>
    <w:rsid w:val="003A444F"/>
    <w:rsid w:val="003A4D5C"/>
    <w:rsid w:val="003A762B"/>
    <w:rsid w:val="003A790A"/>
    <w:rsid w:val="003B21BB"/>
    <w:rsid w:val="003B309C"/>
    <w:rsid w:val="003B5622"/>
    <w:rsid w:val="003B6B4B"/>
    <w:rsid w:val="003B7134"/>
    <w:rsid w:val="003C3C1C"/>
    <w:rsid w:val="003C6BBC"/>
    <w:rsid w:val="003D0266"/>
    <w:rsid w:val="003D5A44"/>
    <w:rsid w:val="003E00DC"/>
    <w:rsid w:val="003E582D"/>
    <w:rsid w:val="003F5462"/>
    <w:rsid w:val="003F5F9C"/>
    <w:rsid w:val="0040176A"/>
    <w:rsid w:val="00402BAD"/>
    <w:rsid w:val="00404650"/>
    <w:rsid w:val="00407D86"/>
    <w:rsid w:val="00411480"/>
    <w:rsid w:val="00414831"/>
    <w:rsid w:val="004167F7"/>
    <w:rsid w:val="004225B1"/>
    <w:rsid w:val="00422764"/>
    <w:rsid w:val="004246F1"/>
    <w:rsid w:val="004332BB"/>
    <w:rsid w:val="004401E9"/>
    <w:rsid w:val="00442AC8"/>
    <w:rsid w:val="00447960"/>
    <w:rsid w:val="00450533"/>
    <w:rsid w:val="00452FD1"/>
    <w:rsid w:val="004546F0"/>
    <w:rsid w:val="0045498C"/>
    <w:rsid w:val="00455659"/>
    <w:rsid w:val="0045648D"/>
    <w:rsid w:val="004610B5"/>
    <w:rsid w:val="004669F2"/>
    <w:rsid w:val="00471B1C"/>
    <w:rsid w:val="00471C8C"/>
    <w:rsid w:val="004760CD"/>
    <w:rsid w:val="00485335"/>
    <w:rsid w:val="004857C5"/>
    <w:rsid w:val="00490487"/>
    <w:rsid w:val="00492774"/>
    <w:rsid w:val="0049404E"/>
    <w:rsid w:val="004940E9"/>
    <w:rsid w:val="00497E2A"/>
    <w:rsid w:val="004A0BBF"/>
    <w:rsid w:val="004A2BE5"/>
    <w:rsid w:val="004A394A"/>
    <w:rsid w:val="004A3F4D"/>
    <w:rsid w:val="004A478A"/>
    <w:rsid w:val="004A4B13"/>
    <w:rsid w:val="004A52AD"/>
    <w:rsid w:val="004A53D3"/>
    <w:rsid w:val="004A53ED"/>
    <w:rsid w:val="004A5C05"/>
    <w:rsid w:val="004C3511"/>
    <w:rsid w:val="004C4E67"/>
    <w:rsid w:val="004C560E"/>
    <w:rsid w:val="004D1AEC"/>
    <w:rsid w:val="004D6247"/>
    <w:rsid w:val="004E3E01"/>
    <w:rsid w:val="004E7A75"/>
    <w:rsid w:val="004E7B3B"/>
    <w:rsid w:val="004F0FA9"/>
    <w:rsid w:val="004F3814"/>
    <w:rsid w:val="004F5117"/>
    <w:rsid w:val="004F764A"/>
    <w:rsid w:val="005022C8"/>
    <w:rsid w:val="005039E0"/>
    <w:rsid w:val="0051148D"/>
    <w:rsid w:val="005204CD"/>
    <w:rsid w:val="00520F3B"/>
    <w:rsid w:val="0052157A"/>
    <w:rsid w:val="00525F0D"/>
    <w:rsid w:val="00531AC4"/>
    <w:rsid w:val="00535A6D"/>
    <w:rsid w:val="00535BDC"/>
    <w:rsid w:val="00540853"/>
    <w:rsid w:val="0054140A"/>
    <w:rsid w:val="0054368C"/>
    <w:rsid w:val="00543987"/>
    <w:rsid w:val="00544195"/>
    <w:rsid w:val="00544784"/>
    <w:rsid w:val="00544DA2"/>
    <w:rsid w:val="005465EE"/>
    <w:rsid w:val="00550FE9"/>
    <w:rsid w:val="005522DF"/>
    <w:rsid w:val="00553E83"/>
    <w:rsid w:val="00560988"/>
    <w:rsid w:val="0057340D"/>
    <w:rsid w:val="0058129E"/>
    <w:rsid w:val="00587739"/>
    <w:rsid w:val="00590B76"/>
    <w:rsid w:val="005918FC"/>
    <w:rsid w:val="00592E30"/>
    <w:rsid w:val="005A70B0"/>
    <w:rsid w:val="005B18CB"/>
    <w:rsid w:val="005C2493"/>
    <w:rsid w:val="005C35C6"/>
    <w:rsid w:val="005C569F"/>
    <w:rsid w:val="005C7EFB"/>
    <w:rsid w:val="005D032E"/>
    <w:rsid w:val="005D1BE8"/>
    <w:rsid w:val="005D2F39"/>
    <w:rsid w:val="005D3338"/>
    <w:rsid w:val="005D3CF1"/>
    <w:rsid w:val="005D6665"/>
    <w:rsid w:val="005D7573"/>
    <w:rsid w:val="005E2109"/>
    <w:rsid w:val="005E58CB"/>
    <w:rsid w:val="005F066B"/>
    <w:rsid w:val="005F13E7"/>
    <w:rsid w:val="005F241D"/>
    <w:rsid w:val="005F57F9"/>
    <w:rsid w:val="005F7EAE"/>
    <w:rsid w:val="00607E8D"/>
    <w:rsid w:val="006160B7"/>
    <w:rsid w:val="0061620C"/>
    <w:rsid w:val="006202DB"/>
    <w:rsid w:val="00621E76"/>
    <w:rsid w:val="00625624"/>
    <w:rsid w:val="00630904"/>
    <w:rsid w:val="006358DD"/>
    <w:rsid w:val="00635E5B"/>
    <w:rsid w:val="00643F4E"/>
    <w:rsid w:val="00644B0E"/>
    <w:rsid w:val="00644F16"/>
    <w:rsid w:val="00651BDD"/>
    <w:rsid w:val="00655270"/>
    <w:rsid w:val="00663168"/>
    <w:rsid w:val="00670C9F"/>
    <w:rsid w:val="0067287B"/>
    <w:rsid w:val="006737C3"/>
    <w:rsid w:val="00677AB4"/>
    <w:rsid w:val="006805A3"/>
    <w:rsid w:val="00683C31"/>
    <w:rsid w:val="0068696B"/>
    <w:rsid w:val="006960C4"/>
    <w:rsid w:val="006A1646"/>
    <w:rsid w:val="006A1997"/>
    <w:rsid w:val="006A2E35"/>
    <w:rsid w:val="006B030E"/>
    <w:rsid w:val="006B2366"/>
    <w:rsid w:val="006D7A4A"/>
    <w:rsid w:val="006E1030"/>
    <w:rsid w:val="006E2FE4"/>
    <w:rsid w:val="006E490A"/>
    <w:rsid w:val="006F06F6"/>
    <w:rsid w:val="006F5887"/>
    <w:rsid w:val="007054E6"/>
    <w:rsid w:val="0070648B"/>
    <w:rsid w:val="00717830"/>
    <w:rsid w:val="007244E6"/>
    <w:rsid w:val="0072684D"/>
    <w:rsid w:val="00734733"/>
    <w:rsid w:val="00734D11"/>
    <w:rsid w:val="00735A8C"/>
    <w:rsid w:val="00736C9E"/>
    <w:rsid w:val="0074413B"/>
    <w:rsid w:val="00744EB9"/>
    <w:rsid w:val="00753B46"/>
    <w:rsid w:val="00754C14"/>
    <w:rsid w:val="00755C35"/>
    <w:rsid w:val="00757067"/>
    <w:rsid w:val="00761CE2"/>
    <w:rsid w:val="00761F86"/>
    <w:rsid w:val="00771FB8"/>
    <w:rsid w:val="00772B90"/>
    <w:rsid w:val="007762BF"/>
    <w:rsid w:val="00782EF0"/>
    <w:rsid w:val="00783D05"/>
    <w:rsid w:val="0078799A"/>
    <w:rsid w:val="00790E5A"/>
    <w:rsid w:val="00791179"/>
    <w:rsid w:val="007932AD"/>
    <w:rsid w:val="007A2074"/>
    <w:rsid w:val="007A3177"/>
    <w:rsid w:val="007A4198"/>
    <w:rsid w:val="007A6874"/>
    <w:rsid w:val="007B5346"/>
    <w:rsid w:val="007B586D"/>
    <w:rsid w:val="007B6324"/>
    <w:rsid w:val="007C1DF7"/>
    <w:rsid w:val="007C2E2B"/>
    <w:rsid w:val="007C4408"/>
    <w:rsid w:val="007C5524"/>
    <w:rsid w:val="007E1674"/>
    <w:rsid w:val="007E5D0F"/>
    <w:rsid w:val="007E6784"/>
    <w:rsid w:val="007F3652"/>
    <w:rsid w:val="007F3F81"/>
    <w:rsid w:val="00801ED5"/>
    <w:rsid w:val="00803538"/>
    <w:rsid w:val="0080444C"/>
    <w:rsid w:val="008047E8"/>
    <w:rsid w:val="008114F6"/>
    <w:rsid w:val="00814634"/>
    <w:rsid w:val="00820AF0"/>
    <w:rsid w:val="00821280"/>
    <w:rsid w:val="0082238F"/>
    <w:rsid w:val="0082302C"/>
    <w:rsid w:val="0083119B"/>
    <w:rsid w:val="00831C5D"/>
    <w:rsid w:val="00836851"/>
    <w:rsid w:val="00836857"/>
    <w:rsid w:val="008376D4"/>
    <w:rsid w:val="00841B4C"/>
    <w:rsid w:val="00842F0B"/>
    <w:rsid w:val="00844E32"/>
    <w:rsid w:val="00847055"/>
    <w:rsid w:val="00854F78"/>
    <w:rsid w:val="00856BD5"/>
    <w:rsid w:val="00856CA7"/>
    <w:rsid w:val="008604B0"/>
    <w:rsid w:val="0086151C"/>
    <w:rsid w:val="008634ED"/>
    <w:rsid w:val="00865FF6"/>
    <w:rsid w:val="00874D30"/>
    <w:rsid w:val="008769F1"/>
    <w:rsid w:val="00880492"/>
    <w:rsid w:val="00880914"/>
    <w:rsid w:val="008844B4"/>
    <w:rsid w:val="008902C8"/>
    <w:rsid w:val="008933C6"/>
    <w:rsid w:val="00895865"/>
    <w:rsid w:val="00895C78"/>
    <w:rsid w:val="008A0E54"/>
    <w:rsid w:val="008A1AFF"/>
    <w:rsid w:val="008A3EB3"/>
    <w:rsid w:val="008A43DE"/>
    <w:rsid w:val="008A5A52"/>
    <w:rsid w:val="008A63DB"/>
    <w:rsid w:val="008B0D92"/>
    <w:rsid w:val="008B2AC8"/>
    <w:rsid w:val="008B2C7D"/>
    <w:rsid w:val="008B3C92"/>
    <w:rsid w:val="008B405C"/>
    <w:rsid w:val="008C1ED3"/>
    <w:rsid w:val="008C5EAA"/>
    <w:rsid w:val="008C6B9F"/>
    <w:rsid w:val="008D0EBB"/>
    <w:rsid w:val="008D1AE7"/>
    <w:rsid w:val="008D36FD"/>
    <w:rsid w:val="008D55EF"/>
    <w:rsid w:val="008E18DD"/>
    <w:rsid w:val="008E5367"/>
    <w:rsid w:val="008E7A9E"/>
    <w:rsid w:val="008F0A8C"/>
    <w:rsid w:val="008F3247"/>
    <w:rsid w:val="008F69F4"/>
    <w:rsid w:val="008F6B18"/>
    <w:rsid w:val="009046FF"/>
    <w:rsid w:val="00907D19"/>
    <w:rsid w:val="00913A47"/>
    <w:rsid w:val="00915AB6"/>
    <w:rsid w:val="00915AC6"/>
    <w:rsid w:val="00922A70"/>
    <w:rsid w:val="00925010"/>
    <w:rsid w:val="00936B68"/>
    <w:rsid w:val="00941388"/>
    <w:rsid w:val="00943274"/>
    <w:rsid w:val="00945C43"/>
    <w:rsid w:val="0094790F"/>
    <w:rsid w:val="00951F01"/>
    <w:rsid w:val="00956953"/>
    <w:rsid w:val="009608C3"/>
    <w:rsid w:val="009629BD"/>
    <w:rsid w:val="00963698"/>
    <w:rsid w:val="00965DFE"/>
    <w:rsid w:val="00966EE5"/>
    <w:rsid w:val="0097682C"/>
    <w:rsid w:val="00981938"/>
    <w:rsid w:val="00983A6E"/>
    <w:rsid w:val="00991974"/>
    <w:rsid w:val="009A144B"/>
    <w:rsid w:val="009A2685"/>
    <w:rsid w:val="009A5460"/>
    <w:rsid w:val="009A63F5"/>
    <w:rsid w:val="009A79C1"/>
    <w:rsid w:val="009B17D4"/>
    <w:rsid w:val="009B469A"/>
    <w:rsid w:val="009B7880"/>
    <w:rsid w:val="009B7DB2"/>
    <w:rsid w:val="009C03F0"/>
    <w:rsid w:val="009C227B"/>
    <w:rsid w:val="009D0F0A"/>
    <w:rsid w:val="009E1334"/>
    <w:rsid w:val="009E30EF"/>
    <w:rsid w:val="009E46C2"/>
    <w:rsid w:val="009E49F0"/>
    <w:rsid w:val="009F4D13"/>
    <w:rsid w:val="009F543B"/>
    <w:rsid w:val="00A05A20"/>
    <w:rsid w:val="00A070D0"/>
    <w:rsid w:val="00A10E03"/>
    <w:rsid w:val="00A121F0"/>
    <w:rsid w:val="00A13D74"/>
    <w:rsid w:val="00A16EB1"/>
    <w:rsid w:val="00A204EB"/>
    <w:rsid w:val="00A204FD"/>
    <w:rsid w:val="00A22B3B"/>
    <w:rsid w:val="00A231E2"/>
    <w:rsid w:val="00A23383"/>
    <w:rsid w:val="00A244E6"/>
    <w:rsid w:val="00A305A1"/>
    <w:rsid w:val="00A3480D"/>
    <w:rsid w:val="00A35E46"/>
    <w:rsid w:val="00A37EEC"/>
    <w:rsid w:val="00A47170"/>
    <w:rsid w:val="00A510EE"/>
    <w:rsid w:val="00A54630"/>
    <w:rsid w:val="00A54E9E"/>
    <w:rsid w:val="00A56AC5"/>
    <w:rsid w:val="00A61667"/>
    <w:rsid w:val="00A62E2B"/>
    <w:rsid w:val="00A67BDF"/>
    <w:rsid w:val="00A702B6"/>
    <w:rsid w:val="00A70DB2"/>
    <w:rsid w:val="00A744FF"/>
    <w:rsid w:val="00A75E48"/>
    <w:rsid w:val="00A762EA"/>
    <w:rsid w:val="00A80BB5"/>
    <w:rsid w:val="00A85AB0"/>
    <w:rsid w:val="00A85C33"/>
    <w:rsid w:val="00A930E2"/>
    <w:rsid w:val="00A95D49"/>
    <w:rsid w:val="00A974E8"/>
    <w:rsid w:val="00AA2C0A"/>
    <w:rsid w:val="00AA5345"/>
    <w:rsid w:val="00AA5848"/>
    <w:rsid w:val="00AA5C41"/>
    <w:rsid w:val="00AA7734"/>
    <w:rsid w:val="00AA77AC"/>
    <w:rsid w:val="00AB3534"/>
    <w:rsid w:val="00AC7ADF"/>
    <w:rsid w:val="00AD25C4"/>
    <w:rsid w:val="00AD27B7"/>
    <w:rsid w:val="00AD35E2"/>
    <w:rsid w:val="00AD394D"/>
    <w:rsid w:val="00AD57CE"/>
    <w:rsid w:val="00AD58A4"/>
    <w:rsid w:val="00AD59FB"/>
    <w:rsid w:val="00AD609A"/>
    <w:rsid w:val="00AE0328"/>
    <w:rsid w:val="00AE0D83"/>
    <w:rsid w:val="00AE177E"/>
    <w:rsid w:val="00AE3508"/>
    <w:rsid w:val="00AE42F9"/>
    <w:rsid w:val="00AE5672"/>
    <w:rsid w:val="00AE7C88"/>
    <w:rsid w:val="00AF433E"/>
    <w:rsid w:val="00B02D15"/>
    <w:rsid w:val="00B02E83"/>
    <w:rsid w:val="00B0630A"/>
    <w:rsid w:val="00B1401C"/>
    <w:rsid w:val="00B1632C"/>
    <w:rsid w:val="00B17723"/>
    <w:rsid w:val="00B21879"/>
    <w:rsid w:val="00B23A87"/>
    <w:rsid w:val="00B3575E"/>
    <w:rsid w:val="00B35D34"/>
    <w:rsid w:val="00B37C85"/>
    <w:rsid w:val="00B41246"/>
    <w:rsid w:val="00B427CE"/>
    <w:rsid w:val="00B42A4E"/>
    <w:rsid w:val="00B45868"/>
    <w:rsid w:val="00B473DE"/>
    <w:rsid w:val="00B557EA"/>
    <w:rsid w:val="00B55E44"/>
    <w:rsid w:val="00B608BD"/>
    <w:rsid w:val="00B6100B"/>
    <w:rsid w:val="00B7094D"/>
    <w:rsid w:val="00B71F46"/>
    <w:rsid w:val="00B73727"/>
    <w:rsid w:val="00B73805"/>
    <w:rsid w:val="00B8075B"/>
    <w:rsid w:val="00B815C2"/>
    <w:rsid w:val="00B81F53"/>
    <w:rsid w:val="00B83AB4"/>
    <w:rsid w:val="00B83DBF"/>
    <w:rsid w:val="00B878F1"/>
    <w:rsid w:val="00B9266F"/>
    <w:rsid w:val="00B93635"/>
    <w:rsid w:val="00B952AD"/>
    <w:rsid w:val="00B953A4"/>
    <w:rsid w:val="00B9634F"/>
    <w:rsid w:val="00B969DA"/>
    <w:rsid w:val="00B979FC"/>
    <w:rsid w:val="00BA1D33"/>
    <w:rsid w:val="00BB1AF5"/>
    <w:rsid w:val="00BB276A"/>
    <w:rsid w:val="00BB563E"/>
    <w:rsid w:val="00BC2A2D"/>
    <w:rsid w:val="00BC3F86"/>
    <w:rsid w:val="00BD07D4"/>
    <w:rsid w:val="00BD2794"/>
    <w:rsid w:val="00BD4EF5"/>
    <w:rsid w:val="00BD64AB"/>
    <w:rsid w:val="00BD657B"/>
    <w:rsid w:val="00BE0804"/>
    <w:rsid w:val="00BE3B81"/>
    <w:rsid w:val="00BE4415"/>
    <w:rsid w:val="00BE5284"/>
    <w:rsid w:val="00BE6CA5"/>
    <w:rsid w:val="00BE7AD7"/>
    <w:rsid w:val="00BF616D"/>
    <w:rsid w:val="00BF62E5"/>
    <w:rsid w:val="00BF6572"/>
    <w:rsid w:val="00BF7763"/>
    <w:rsid w:val="00C02B03"/>
    <w:rsid w:val="00C03F5F"/>
    <w:rsid w:val="00C04CEC"/>
    <w:rsid w:val="00C05460"/>
    <w:rsid w:val="00C076CC"/>
    <w:rsid w:val="00C1510E"/>
    <w:rsid w:val="00C21FB4"/>
    <w:rsid w:val="00C24617"/>
    <w:rsid w:val="00C2750F"/>
    <w:rsid w:val="00C27761"/>
    <w:rsid w:val="00C31BDB"/>
    <w:rsid w:val="00C34E6C"/>
    <w:rsid w:val="00C35BC4"/>
    <w:rsid w:val="00C52451"/>
    <w:rsid w:val="00C54511"/>
    <w:rsid w:val="00C57EEB"/>
    <w:rsid w:val="00C60436"/>
    <w:rsid w:val="00C65726"/>
    <w:rsid w:val="00C67143"/>
    <w:rsid w:val="00C71FF2"/>
    <w:rsid w:val="00C7601C"/>
    <w:rsid w:val="00C7655E"/>
    <w:rsid w:val="00C772E2"/>
    <w:rsid w:val="00C80AA5"/>
    <w:rsid w:val="00C81526"/>
    <w:rsid w:val="00C81A77"/>
    <w:rsid w:val="00C8481F"/>
    <w:rsid w:val="00C85F05"/>
    <w:rsid w:val="00C916AC"/>
    <w:rsid w:val="00C91FBA"/>
    <w:rsid w:val="00C92980"/>
    <w:rsid w:val="00C92B18"/>
    <w:rsid w:val="00C956F0"/>
    <w:rsid w:val="00C95AEC"/>
    <w:rsid w:val="00CA3B7D"/>
    <w:rsid w:val="00CA3C2B"/>
    <w:rsid w:val="00CA44F5"/>
    <w:rsid w:val="00CB1DD4"/>
    <w:rsid w:val="00CB3AB2"/>
    <w:rsid w:val="00CB3F5C"/>
    <w:rsid w:val="00CB6239"/>
    <w:rsid w:val="00CC0022"/>
    <w:rsid w:val="00CC114A"/>
    <w:rsid w:val="00CC21A6"/>
    <w:rsid w:val="00CC30BB"/>
    <w:rsid w:val="00CD1AD0"/>
    <w:rsid w:val="00CD2C03"/>
    <w:rsid w:val="00CD30C5"/>
    <w:rsid w:val="00CD319C"/>
    <w:rsid w:val="00CD75AA"/>
    <w:rsid w:val="00CF6458"/>
    <w:rsid w:val="00CF7CEE"/>
    <w:rsid w:val="00D04541"/>
    <w:rsid w:val="00D106C1"/>
    <w:rsid w:val="00D131EB"/>
    <w:rsid w:val="00D13AF3"/>
    <w:rsid w:val="00D17E52"/>
    <w:rsid w:val="00D17EB8"/>
    <w:rsid w:val="00D206B9"/>
    <w:rsid w:val="00D214AD"/>
    <w:rsid w:val="00D220F6"/>
    <w:rsid w:val="00D27AE8"/>
    <w:rsid w:val="00D30940"/>
    <w:rsid w:val="00D32B58"/>
    <w:rsid w:val="00D6349D"/>
    <w:rsid w:val="00D6540A"/>
    <w:rsid w:val="00D72672"/>
    <w:rsid w:val="00D73129"/>
    <w:rsid w:val="00D75041"/>
    <w:rsid w:val="00D75C6C"/>
    <w:rsid w:val="00D80AF4"/>
    <w:rsid w:val="00D84719"/>
    <w:rsid w:val="00D875C4"/>
    <w:rsid w:val="00D91029"/>
    <w:rsid w:val="00D913EE"/>
    <w:rsid w:val="00D9294E"/>
    <w:rsid w:val="00D94121"/>
    <w:rsid w:val="00D95DA0"/>
    <w:rsid w:val="00DA2F97"/>
    <w:rsid w:val="00DA3D1A"/>
    <w:rsid w:val="00DA3DF8"/>
    <w:rsid w:val="00DB0EA7"/>
    <w:rsid w:val="00DB2CE0"/>
    <w:rsid w:val="00DB5B39"/>
    <w:rsid w:val="00DB5C4C"/>
    <w:rsid w:val="00DC1B7B"/>
    <w:rsid w:val="00DC30BB"/>
    <w:rsid w:val="00DC4C20"/>
    <w:rsid w:val="00DD2C5E"/>
    <w:rsid w:val="00DD33A5"/>
    <w:rsid w:val="00DD4BA3"/>
    <w:rsid w:val="00DD7522"/>
    <w:rsid w:val="00DE08E3"/>
    <w:rsid w:val="00DE2116"/>
    <w:rsid w:val="00DE3F0A"/>
    <w:rsid w:val="00DE5FFB"/>
    <w:rsid w:val="00DF2CE1"/>
    <w:rsid w:val="00DF43B9"/>
    <w:rsid w:val="00E014E5"/>
    <w:rsid w:val="00E03733"/>
    <w:rsid w:val="00E10115"/>
    <w:rsid w:val="00E12048"/>
    <w:rsid w:val="00E12481"/>
    <w:rsid w:val="00E15BF0"/>
    <w:rsid w:val="00E17EA8"/>
    <w:rsid w:val="00E20B09"/>
    <w:rsid w:val="00E244F3"/>
    <w:rsid w:val="00E275C5"/>
    <w:rsid w:val="00E27D07"/>
    <w:rsid w:val="00E377CA"/>
    <w:rsid w:val="00E41C3D"/>
    <w:rsid w:val="00E4247D"/>
    <w:rsid w:val="00E42627"/>
    <w:rsid w:val="00E42B45"/>
    <w:rsid w:val="00E5080F"/>
    <w:rsid w:val="00E56880"/>
    <w:rsid w:val="00E62B56"/>
    <w:rsid w:val="00E67461"/>
    <w:rsid w:val="00E71DDA"/>
    <w:rsid w:val="00E750D9"/>
    <w:rsid w:val="00E7513F"/>
    <w:rsid w:val="00E8289E"/>
    <w:rsid w:val="00E84942"/>
    <w:rsid w:val="00E85615"/>
    <w:rsid w:val="00E85DB7"/>
    <w:rsid w:val="00E900DD"/>
    <w:rsid w:val="00EA16CC"/>
    <w:rsid w:val="00EA7F6D"/>
    <w:rsid w:val="00EC32AF"/>
    <w:rsid w:val="00ED19DC"/>
    <w:rsid w:val="00ED220D"/>
    <w:rsid w:val="00ED3DBF"/>
    <w:rsid w:val="00EE1540"/>
    <w:rsid w:val="00EE22C8"/>
    <w:rsid w:val="00EE2916"/>
    <w:rsid w:val="00EF19E1"/>
    <w:rsid w:val="00EF35DD"/>
    <w:rsid w:val="00EF6728"/>
    <w:rsid w:val="00EF7D21"/>
    <w:rsid w:val="00F0069C"/>
    <w:rsid w:val="00F124F2"/>
    <w:rsid w:val="00F15320"/>
    <w:rsid w:val="00F17B7D"/>
    <w:rsid w:val="00F2112D"/>
    <w:rsid w:val="00F22D3F"/>
    <w:rsid w:val="00F26F69"/>
    <w:rsid w:val="00F32CA5"/>
    <w:rsid w:val="00F36CD2"/>
    <w:rsid w:val="00F37768"/>
    <w:rsid w:val="00F40D12"/>
    <w:rsid w:val="00F42893"/>
    <w:rsid w:val="00F43DC7"/>
    <w:rsid w:val="00F444EF"/>
    <w:rsid w:val="00F45460"/>
    <w:rsid w:val="00F50744"/>
    <w:rsid w:val="00F510C9"/>
    <w:rsid w:val="00F519CD"/>
    <w:rsid w:val="00F550B2"/>
    <w:rsid w:val="00F57B1B"/>
    <w:rsid w:val="00F61DCB"/>
    <w:rsid w:val="00F62618"/>
    <w:rsid w:val="00F64BEA"/>
    <w:rsid w:val="00F666C3"/>
    <w:rsid w:val="00F73765"/>
    <w:rsid w:val="00F76B2F"/>
    <w:rsid w:val="00F86984"/>
    <w:rsid w:val="00F86C50"/>
    <w:rsid w:val="00F9467C"/>
    <w:rsid w:val="00F9601E"/>
    <w:rsid w:val="00FA0A1C"/>
    <w:rsid w:val="00FA1039"/>
    <w:rsid w:val="00FA473D"/>
    <w:rsid w:val="00FA650C"/>
    <w:rsid w:val="00FA69DB"/>
    <w:rsid w:val="00FB270D"/>
    <w:rsid w:val="00FB4850"/>
    <w:rsid w:val="00FB48A6"/>
    <w:rsid w:val="00FB5538"/>
    <w:rsid w:val="00FB65AA"/>
    <w:rsid w:val="00FB6885"/>
    <w:rsid w:val="00FB78B0"/>
    <w:rsid w:val="00FC357E"/>
    <w:rsid w:val="00FD1999"/>
    <w:rsid w:val="00FE77F2"/>
    <w:rsid w:val="00FF1B8B"/>
    <w:rsid w:val="00FF2410"/>
    <w:rsid w:val="00FF2A0E"/>
    <w:rsid w:val="00FF4852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E9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0EE"/>
  </w:style>
  <w:style w:type="paragraph" w:styleId="Zpat">
    <w:name w:val="footer"/>
    <w:basedOn w:val="Normln"/>
    <w:link w:val="Zpat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0EE"/>
  </w:style>
  <w:style w:type="paragraph" w:styleId="Textbubliny">
    <w:name w:val="Balloon Text"/>
    <w:basedOn w:val="Normln"/>
    <w:link w:val="Textbubliny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4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F24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DBF97A208F400995A0B8287C3E2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D1CF1-A8D1-4E41-B303-67E84471D06D}"/>
      </w:docPartPr>
      <w:docPartBody>
        <w:p w:rsidR="00941291" w:rsidRDefault="0030613F" w:rsidP="0030613F">
          <w:pPr>
            <w:pStyle w:val="31DBF97A208F400995A0B8287C3E229E1"/>
          </w:pPr>
          <w:r w:rsidRPr="008B6EAC">
            <w:rPr>
              <w:rStyle w:val="Zstupntext"/>
            </w:rPr>
            <w:t>Zvolte položku.</w:t>
          </w:r>
        </w:p>
      </w:docPartBody>
    </w:docPart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941291" w:rsidRDefault="0030613F" w:rsidP="0030613F">
          <w:pPr>
            <w:pStyle w:val="7ADD1DFEDDF04D8C940582C66DEB7FD81"/>
          </w:pPr>
          <w:r w:rsidRPr="008B6EAC">
            <w:rPr>
              <w:rStyle w:val="Zstupn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941291" w:rsidRDefault="0030613F" w:rsidP="0030613F">
          <w:pPr>
            <w:pStyle w:val="001A78B188534A46BC0B63A574DFF12A1"/>
          </w:pPr>
          <w:r w:rsidRPr="008B6EA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613F"/>
    <w:rsid w:val="00004E3B"/>
    <w:rsid w:val="000358D9"/>
    <w:rsid w:val="00040FFC"/>
    <w:rsid w:val="000726C9"/>
    <w:rsid w:val="000A34D6"/>
    <w:rsid w:val="000D74D2"/>
    <w:rsid w:val="00111C10"/>
    <w:rsid w:val="0015529E"/>
    <w:rsid w:val="00160FA0"/>
    <w:rsid w:val="001646E3"/>
    <w:rsid w:val="001F09E1"/>
    <w:rsid w:val="00202CC1"/>
    <w:rsid w:val="00283917"/>
    <w:rsid w:val="002A5E4B"/>
    <w:rsid w:val="002C2184"/>
    <w:rsid w:val="002F7893"/>
    <w:rsid w:val="00302193"/>
    <w:rsid w:val="0030613F"/>
    <w:rsid w:val="00314CC1"/>
    <w:rsid w:val="00320684"/>
    <w:rsid w:val="00322F7C"/>
    <w:rsid w:val="00326C50"/>
    <w:rsid w:val="00336837"/>
    <w:rsid w:val="003424D3"/>
    <w:rsid w:val="00360387"/>
    <w:rsid w:val="00395B05"/>
    <w:rsid w:val="003B2C5F"/>
    <w:rsid w:val="003B2D0A"/>
    <w:rsid w:val="003F2D41"/>
    <w:rsid w:val="003F76C1"/>
    <w:rsid w:val="004163F1"/>
    <w:rsid w:val="00436C22"/>
    <w:rsid w:val="00493978"/>
    <w:rsid w:val="00495858"/>
    <w:rsid w:val="004A7AE5"/>
    <w:rsid w:val="004F546A"/>
    <w:rsid w:val="00504C6C"/>
    <w:rsid w:val="00505CA6"/>
    <w:rsid w:val="00514AB7"/>
    <w:rsid w:val="0053542D"/>
    <w:rsid w:val="0053553A"/>
    <w:rsid w:val="00537CC6"/>
    <w:rsid w:val="005669CB"/>
    <w:rsid w:val="00567324"/>
    <w:rsid w:val="005731C4"/>
    <w:rsid w:val="00590CD0"/>
    <w:rsid w:val="005C7F97"/>
    <w:rsid w:val="005E7BF9"/>
    <w:rsid w:val="005F32D1"/>
    <w:rsid w:val="00604DA9"/>
    <w:rsid w:val="0060611F"/>
    <w:rsid w:val="0063629B"/>
    <w:rsid w:val="00641836"/>
    <w:rsid w:val="00654278"/>
    <w:rsid w:val="006557CE"/>
    <w:rsid w:val="00655F6D"/>
    <w:rsid w:val="006B4CC9"/>
    <w:rsid w:val="006B76B8"/>
    <w:rsid w:val="006C1D41"/>
    <w:rsid w:val="006C55EE"/>
    <w:rsid w:val="006D5072"/>
    <w:rsid w:val="007028B1"/>
    <w:rsid w:val="00705983"/>
    <w:rsid w:val="00724417"/>
    <w:rsid w:val="00753408"/>
    <w:rsid w:val="007549A8"/>
    <w:rsid w:val="00786E82"/>
    <w:rsid w:val="0079352C"/>
    <w:rsid w:val="007B3CA3"/>
    <w:rsid w:val="007C349D"/>
    <w:rsid w:val="007C46FD"/>
    <w:rsid w:val="007C74F9"/>
    <w:rsid w:val="007D1554"/>
    <w:rsid w:val="007D545E"/>
    <w:rsid w:val="008030C6"/>
    <w:rsid w:val="00811D5D"/>
    <w:rsid w:val="00837B78"/>
    <w:rsid w:val="00842CAC"/>
    <w:rsid w:val="0085587E"/>
    <w:rsid w:val="008708D2"/>
    <w:rsid w:val="00881A4D"/>
    <w:rsid w:val="008931E2"/>
    <w:rsid w:val="008A78DF"/>
    <w:rsid w:val="008C633B"/>
    <w:rsid w:val="008F2BEA"/>
    <w:rsid w:val="008F335F"/>
    <w:rsid w:val="00905972"/>
    <w:rsid w:val="00941291"/>
    <w:rsid w:val="009510B9"/>
    <w:rsid w:val="00954767"/>
    <w:rsid w:val="009552E4"/>
    <w:rsid w:val="00962FB2"/>
    <w:rsid w:val="00967338"/>
    <w:rsid w:val="009748F0"/>
    <w:rsid w:val="00977AF7"/>
    <w:rsid w:val="00985B35"/>
    <w:rsid w:val="00990139"/>
    <w:rsid w:val="00994378"/>
    <w:rsid w:val="009A4C9D"/>
    <w:rsid w:val="009C3CFD"/>
    <w:rsid w:val="009D7949"/>
    <w:rsid w:val="009F6C4A"/>
    <w:rsid w:val="00A0359F"/>
    <w:rsid w:val="00A60E48"/>
    <w:rsid w:val="00A66655"/>
    <w:rsid w:val="00A931FF"/>
    <w:rsid w:val="00AA5508"/>
    <w:rsid w:val="00AE12A0"/>
    <w:rsid w:val="00B03803"/>
    <w:rsid w:val="00B044E9"/>
    <w:rsid w:val="00B11553"/>
    <w:rsid w:val="00B17056"/>
    <w:rsid w:val="00B25E2D"/>
    <w:rsid w:val="00B41DD0"/>
    <w:rsid w:val="00B5128E"/>
    <w:rsid w:val="00B65C41"/>
    <w:rsid w:val="00B753E6"/>
    <w:rsid w:val="00B853FD"/>
    <w:rsid w:val="00B92A35"/>
    <w:rsid w:val="00BA3ABB"/>
    <w:rsid w:val="00BE1F48"/>
    <w:rsid w:val="00BE420B"/>
    <w:rsid w:val="00BF162A"/>
    <w:rsid w:val="00C24B45"/>
    <w:rsid w:val="00C470CA"/>
    <w:rsid w:val="00C55F26"/>
    <w:rsid w:val="00C65740"/>
    <w:rsid w:val="00C74FD5"/>
    <w:rsid w:val="00C96888"/>
    <w:rsid w:val="00CE05B2"/>
    <w:rsid w:val="00CE2431"/>
    <w:rsid w:val="00CE7508"/>
    <w:rsid w:val="00D30AF9"/>
    <w:rsid w:val="00D53FA6"/>
    <w:rsid w:val="00D8721F"/>
    <w:rsid w:val="00D879B8"/>
    <w:rsid w:val="00D91895"/>
    <w:rsid w:val="00D949C5"/>
    <w:rsid w:val="00DD670E"/>
    <w:rsid w:val="00E369F8"/>
    <w:rsid w:val="00E42404"/>
    <w:rsid w:val="00E9358A"/>
    <w:rsid w:val="00E93CE5"/>
    <w:rsid w:val="00EA26FF"/>
    <w:rsid w:val="00ED15E6"/>
    <w:rsid w:val="00EE0799"/>
    <w:rsid w:val="00EF21BE"/>
    <w:rsid w:val="00F23279"/>
    <w:rsid w:val="00F42D79"/>
    <w:rsid w:val="00F811BD"/>
    <w:rsid w:val="00F90A8E"/>
    <w:rsid w:val="00FC4263"/>
    <w:rsid w:val="00FE71ED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1507-F404-4C08-96AF-FDDA63E0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barevný</Template>
  <TotalTime>4294960851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ASUS</cp:lastModifiedBy>
  <cp:revision>144</cp:revision>
  <cp:lastPrinted>2017-07-20T06:12:00Z</cp:lastPrinted>
  <dcterms:created xsi:type="dcterms:W3CDTF">2017-11-03T14:49:00Z</dcterms:created>
  <dcterms:modified xsi:type="dcterms:W3CDTF">2019-03-22T10:01:00Z</dcterms:modified>
</cp:coreProperties>
</file>